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AB" w:rsidRPr="00237BDC" w:rsidRDefault="009E67D0" w:rsidP="006F01AE">
      <w:pPr>
        <w:spacing w:line="240" w:lineRule="auto"/>
        <w:rPr>
          <w:b/>
        </w:rPr>
      </w:pPr>
      <w:bookmarkStart w:id="0" w:name="_GoBack"/>
      <w:bookmarkEnd w:id="0"/>
      <w:proofErr w:type="spellStart"/>
      <w:r w:rsidRPr="00237BDC">
        <w:rPr>
          <w:b/>
        </w:rPr>
        <w:t>Årskonku</w:t>
      </w:r>
      <w:r w:rsidR="00D843E2" w:rsidRPr="00237BDC">
        <w:rPr>
          <w:b/>
        </w:rPr>
        <w:t>rranser</w:t>
      </w:r>
      <w:proofErr w:type="spellEnd"/>
      <w:r w:rsidR="00D843E2" w:rsidRPr="00237BDC">
        <w:rPr>
          <w:b/>
        </w:rPr>
        <w:t xml:space="preserve"> gjeldende </w:t>
      </w:r>
      <w:proofErr w:type="spellStart"/>
      <w:r w:rsidR="00D843E2" w:rsidRPr="00237BDC">
        <w:rPr>
          <w:b/>
        </w:rPr>
        <w:t>fom</w:t>
      </w:r>
      <w:proofErr w:type="spellEnd"/>
      <w:r w:rsidR="00D843E2" w:rsidRPr="00237BDC">
        <w:rPr>
          <w:b/>
        </w:rPr>
        <w:t xml:space="preserve"> 01.01.201</w:t>
      </w:r>
      <w:r w:rsidR="00E07626" w:rsidRPr="00237BDC">
        <w:rPr>
          <w:b/>
        </w:rPr>
        <w:t>8</w:t>
      </w:r>
    </w:p>
    <w:p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Felleskrav alle konkurranser;</w:t>
      </w:r>
    </w:p>
    <w:p w:rsidR="006F01AE" w:rsidRPr="00237BDC" w:rsidRDefault="006F01AE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Medlemsskap i NSBK fra 01.01 gjeldende år</w:t>
      </w:r>
    </w:p>
    <w:p w:rsidR="006F01AE" w:rsidRPr="00237BDC" w:rsidRDefault="006F01AE" w:rsidP="009D7E73">
      <w:pPr>
        <w:pStyle w:val="Listeavsnitt"/>
        <w:numPr>
          <w:ilvl w:val="0"/>
          <w:numId w:val="1"/>
        </w:numPr>
        <w:spacing w:line="240" w:lineRule="auto"/>
      </w:pPr>
      <w:r w:rsidRPr="00237BDC">
        <w:t>6 tellende utstillinger</w:t>
      </w:r>
      <w:r w:rsidR="00940060" w:rsidRPr="00237BDC">
        <w:t xml:space="preserve"> (de 6 beste)</w:t>
      </w:r>
    </w:p>
    <w:p w:rsidR="006F01AE" w:rsidRPr="00237BDC" w:rsidRDefault="006F01AE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 xml:space="preserve">Minst en </w:t>
      </w:r>
      <w:r w:rsidR="00E07626" w:rsidRPr="00237BDC">
        <w:t xml:space="preserve">tellende </w:t>
      </w:r>
      <w:r w:rsidRPr="00237BDC">
        <w:t>utstilling arrangert av NSBK</w:t>
      </w:r>
      <w:r w:rsidR="00F16262" w:rsidRPr="00237BDC">
        <w:t xml:space="preserve"> (unntak valp se oversikt)</w:t>
      </w:r>
    </w:p>
    <w:p w:rsidR="00BE1EC9" w:rsidRPr="00237BDC" w:rsidRDefault="004A2143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Minst en tellende</w:t>
      </w:r>
      <w:r w:rsidR="00BE1EC9" w:rsidRPr="00237BDC">
        <w:t xml:space="preserve"> NKK utstilling</w:t>
      </w:r>
      <w:r w:rsidR="00F16262" w:rsidRPr="00237BDC">
        <w:t xml:space="preserve"> (unntak valp se oversikt)</w:t>
      </w:r>
    </w:p>
    <w:p w:rsidR="009D7E73" w:rsidRPr="00237BDC" w:rsidRDefault="009D7E73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Ved lik poengsum, vinner den hund som har slått flest hunder i tellende utstillinger.</w:t>
      </w:r>
    </w:p>
    <w:p w:rsidR="005A6854" w:rsidRPr="00237BDC" w:rsidRDefault="004A2143" w:rsidP="005A6854">
      <w:pPr>
        <w:spacing w:line="240" w:lineRule="auto"/>
      </w:pPr>
      <w:r w:rsidRPr="00237BDC">
        <w:rPr>
          <w:b/>
        </w:rPr>
        <w:t xml:space="preserve">Ansvarlig for utregning; </w:t>
      </w:r>
      <w:r w:rsidRPr="00237BDC">
        <w:t>Medlemmer som bruker mye tid til alles gl</w:t>
      </w:r>
      <w:r w:rsidR="00AC773B">
        <w:t>ede.</w:t>
      </w:r>
    </w:p>
    <w:p w:rsidR="001C12A0" w:rsidRPr="00237BDC" w:rsidRDefault="002A1479" w:rsidP="005A6854">
      <w:pPr>
        <w:spacing w:line="240" w:lineRule="auto"/>
      </w:pPr>
      <w:r w:rsidRPr="00237BDC">
        <w:t>Innsending av resultater, og e</w:t>
      </w:r>
      <w:r w:rsidR="001C12A0" w:rsidRPr="00237BDC">
        <w:t>ventuelle spørsmål</w:t>
      </w:r>
      <w:r w:rsidRPr="00237BDC">
        <w:t xml:space="preserve"> sendes til; </w:t>
      </w:r>
      <w:hyperlink r:id="rId5" w:history="1">
        <w:r w:rsidR="00AC773B" w:rsidRPr="00A77FAF">
          <w:rPr>
            <w:rStyle w:val="Hyperkobling"/>
            <w:rFonts w:eastAsia="Times New Roman" w:cstheme="minorHAnsi"/>
            <w:lang w:eastAsia="nb-NO"/>
          </w:rPr>
          <w:t>arskonkurranser@nsbk.no</w:t>
        </w:r>
      </w:hyperlink>
      <w:r w:rsidR="00AC773B">
        <w:rPr>
          <w:rFonts w:eastAsia="Times New Roman" w:cstheme="minorHAnsi"/>
          <w:color w:val="000000"/>
          <w:lang w:eastAsia="nb-NO"/>
        </w:rPr>
        <w:t>,</w:t>
      </w:r>
    </w:p>
    <w:p w:rsidR="005A6854" w:rsidRPr="00237BDC" w:rsidRDefault="005A6854" w:rsidP="005A6854">
      <w:pPr>
        <w:spacing w:line="240" w:lineRule="auto"/>
      </w:pPr>
      <w:r w:rsidRPr="00237BDC">
        <w:t>Resultater for Årets rasevariant</w:t>
      </w:r>
      <w:r w:rsidR="004A2143" w:rsidRPr="00237BDC">
        <w:t>,</w:t>
      </w:r>
      <w:r w:rsidRPr="00237BDC">
        <w:t xml:space="preserve"> regnes uten innsending, </w:t>
      </w:r>
      <w:r w:rsidR="009D7E73" w:rsidRPr="00237BDC">
        <w:t xml:space="preserve">da </w:t>
      </w:r>
      <w:r w:rsidRPr="00237BDC">
        <w:t>resultate</w:t>
      </w:r>
      <w:r w:rsidR="00940060" w:rsidRPr="00237BDC">
        <w:t>ne innhentes av</w:t>
      </w:r>
      <w:r w:rsidRPr="00237BDC">
        <w:t xml:space="preserve"> fra DogWeb.</w:t>
      </w:r>
    </w:p>
    <w:p w:rsidR="005A6854" w:rsidRPr="00237BDC" w:rsidRDefault="005A6854" w:rsidP="005A6854">
      <w:pPr>
        <w:spacing w:line="240" w:lineRule="auto"/>
      </w:pPr>
      <w:r w:rsidRPr="00237BDC">
        <w:t>Resultater til Årets hund</w:t>
      </w:r>
      <w:r w:rsidR="009D7E73" w:rsidRPr="00237BDC">
        <w:t>, Årets veteran</w:t>
      </w:r>
      <w:r w:rsidRPr="00237BDC">
        <w:t xml:space="preserve"> og Årets valp sendes inn til raserepresentant av</w:t>
      </w:r>
      <w:r w:rsidR="00940060" w:rsidRPr="00237BDC">
        <w:t xml:space="preserve"> eier fortløpende, men senest innen 31.01 påfølgende år (grupper/bis-plasseringer).</w:t>
      </w:r>
    </w:p>
    <w:p w:rsidR="00940060" w:rsidRPr="00237BDC" w:rsidRDefault="00940060" w:rsidP="005A6854">
      <w:pPr>
        <w:spacing w:line="240" w:lineRule="auto"/>
        <w:rPr>
          <w:b/>
        </w:rPr>
      </w:pPr>
      <w:r w:rsidRPr="00237BDC">
        <w:rPr>
          <w:b/>
        </w:rPr>
        <w:t>Publisering:</w:t>
      </w:r>
    </w:p>
    <w:p w:rsidR="00940060" w:rsidRPr="00237BDC" w:rsidRDefault="00940060" w:rsidP="005A6854">
      <w:pPr>
        <w:spacing w:line="240" w:lineRule="auto"/>
      </w:pPr>
      <w:r w:rsidRPr="00237BDC">
        <w:t>Løpende resultater/lister legges ut på klubbens hjemmeside, og i medlemsbladet.</w:t>
      </w:r>
    </w:p>
    <w:p w:rsidR="006F01AE" w:rsidRPr="00237BDC" w:rsidRDefault="006F01AE" w:rsidP="006F01AE">
      <w:pPr>
        <w:spacing w:line="240" w:lineRule="auto"/>
        <w:rPr>
          <w:b/>
        </w:rPr>
      </w:pPr>
    </w:p>
    <w:p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Årets hund alle raser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559"/>
        <w:gridCol w:w="1559"/>
      </w:tblGrid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370" w:type="dxa"/>
          </w:tcPr>
          <w:p w:rsidR="00BE1EC9" w:rsidRPr="00237BDC" w:rsidRDefault="00BE1EC9" w:rsidP="00BE1EC9">
            <w:pPr>
              <w:rPr>
                <w:b/>
              </w:rPr>
            </w:pPr>
            <w:r w:rsidRPr="00237BDC">
              <w:rPr>
                <w:b/>
              </w:rPr>
              <w:t>INT NKK utstilling</w:t>
            </w:r>
          </w:p>
        </w:tc>
        <w:tc>
          <w:tcPr>
            <w:tcW w:w="1559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:rsidR="00BE1EC9" w:rsidRPr="00237BDC" w:rsidRDefault="00AA6CF8" w:rsidP="006F01AE">
            <w:pPr>
              <w:rPr>
                <w:b/>
              </w:rPr>
            </w:pPr>
            <w:r w:rsidRPr="00237BDC">
              <w:rPr>
                <w:b/>
              </w:rPr>
              <w:t>U</w:t>
            </w:r>
            <w:r w:rsidR="00BE1EC9" w:rsidRPr="00237BDC">
              <w:rPr>
                <w:b/>
              </w:rPr>
              <w:t>tstilling</w:t>
            </w:r>
            <w:r w:rsidRPr="00237BDC">
              <w:rPr>
                <w:b/>
              </w:rPr>
              <w:t xml:space="preserve"> spesial kun våre raser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18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370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370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CACIB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Res CACIB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</w:p>
        </w:tc>
        <w:tc>
          <w:tcPr>
            <w:tcW w:w="1370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</w:tbl>
    <w:p w:rsidR="00BE1EC9" w:rsidRPr="00237BDC" w:rsidRDefault="009D18AA" w:rsidP="006F01AE">
      <w:pPr>
        <w:spacing w:line="240" w:lineRule="auto"/>
        <w:rPr>
          <w:b/>
        </w:rPr>
      </w:pPr>
      <w:r w:rsidRPr="00237BDC">
        <w:rPr>
          <w:b/>
        </w:rPr>
        <w:t>Eier må selv sende inn BIG/BIS-plasseringer.</w:t>
      </w:r>
    </w:p>
    <w:p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</w:r>
      <w:r w:rsidR="004A2143" w:rsidRPr="00237BDC">
        <w:rPr>
          <w:b/>
        </w:rPr>
        <w:t>BIG-2 med CACIB på INT NKK; 20+5+18=43</w:t>
      </w:r>
      <w:r w:rsidRPr="00237BDC">
        <w:rPr>
          <w:b/>
        </w:rPr>
        <w:t>p</w:t>
      </w:r>
    </w:p>
    <w:p w:rsidR="009D7E73" w:rsidRPr="00237BDC" w:rsidRDefault="004A2143" w:rsidP="006F01AE">
      <w:pPr>
        <w:spacing w:line="240" w:lineRule="auto"/>
        <w:rPr>
          <w:b/>
        </w:rPr>
      </w:pPr>
      <w:r w:rsidRPr="00237BDC">
        <w:rPr>
          <w:b/>
        </w:rPr>
        <w:tab/>
        <w:t>BIS på NSBK; 30</w:t>
      </w:r>
      <w:r w:rsidR="009D7E73" w:rsidRPr="00237BDC">
        <w:rPr>
          <w:b/>
        </w:rPr>
        <w:t>p</w:t>
      </w:r>
    </w:p>
    <w:p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ab/>
        <w:t>2BHK/2BTK på nasjonal utst; 5p</w:t>
      </w:r>
    </w:p>
    <w:p w:rsidR="00067074" w:rsidRPr="00237BDC" w:rsidRDefault="00067074" w:rsidP="006F01AE">
      <w:pPr>
        <w:spacing w:line="240" w:lineRule="auto"/>
        <w:rPr>
          <w:b/>
        </w:rPr>
      </w:pPr>
    </w:p>
    <w:p w:rsidR="00965FE6" w:rsidRPr="00237BDC" w:rsidRDefault="00965FE6" w:rsidP="006F01AE">
      <w:pPr>
        <w:spacing w:line="240" w:lineRule="auto"/>
        <w:rPr>
          <w:b/>
        </w:rPr>
      </w:pPr>
      <w:r w:rsidRPr="00237BDC">
        <w:rPr>
          <w:b/>
        </w:rPr>
        <w:lastRenderedPageBreak/>
        <w:t>Årets rasevariant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965FE6" w:rsidRPr="00237BDC" w:rsidTr="00067074">
        <w:tc>
          <w:tcPr>
            <w:tcW w:w="2972" w:type="dxa"/>
          </w:tcPr>
          <w:p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INT NKK utstilling</w:t>
            </w:r>
          </w:p>
        </w:tc>
        <w:tc>
          <w:tcPr>
            <w:tcW w:w="1559" w:type="dxa"/>
          </w:tcPr>
          <w:p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:rsidR="00067074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 xml:space="preserve">Utstilling spesial </w:t>
            </w:r>
            <w:r w:rsidR="00067074" w:rsidRPr="00237BDC">
              <w:rPr>
                <w:b/>
              </w:rPr>
              <w:t>kun våre raser</w:t>
            </w:r>
            <w:r w:rsidR="00C873B3" w:rsidRPr="00237BDC">
              <w:rPr>
                <w:b/>
              </w:rPr>
              <w:t>+ OA jan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CACIB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Res CACIB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/>
        </w:tc>
        <w:tc>
          <w:tcPr>
            <w:tcW w:w="1418" w:type="dxa"/>
          </w:tcPr>
          <w:p w:rsidR="00067074" w:rsidRPr="00237BDC" w:rsidRDefault="00067074" w:rsidP="00067074"/>
        </w:tc>
        <w:tc>
          <w:tcPr>
            <w:tcW w:w="1559" w:type="dxa"/>
          </w:tcPr>
          <w:p w:rsidR="00067074" w:rsidRPr="00237BDC" w:rsidRDefault="00067074" w:rsidP="00067074"/>
        </w:tc>
        <w:tc>
          <w:tcPr>
            <w:tcW w:w="1559" w:type="dxa"/>
          </w:tcPr>
          <w:p w:rsidR="00067074" w:rsidRPr="00237BDC" w:rsidRDefault="00067074" w:rsidP="00067074"/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Tilleggspoeng;</w:t>
            </w:r>
          </w:p>
        </w:tc>
        <w:tc>
          <w:tcPr>
            <w:tcW w:w="1418" w:type="dxa"/>
          </w:tcPr>
          <w:p w:rsidR="00067074" w:rsidRPr="00237BDC" w:rsidRDefault="00067074" w:rsidP="00067074"/>
        </w:tc>
        <w:tc>
          <w:tcPr>
            <w:tcW w:w="1559" w:type="dxa"/>
          </w:tcPr>
          <w:p w:rsidR="00067074" w:rsidRPr="00237BDC" w:rsidRDefault="00067074" w:rsidP="00067074"/>
        </w:tc>
        <w:tc>
          <w:tcPr>
            <w:tcW w:w="1559" w:type="dxa"/>
          </w:tcPr>
          <w:p w:rsidR="00067074" w:rsidRPr="00237BDC" w:rsidRDefault="00067074" w:rsidP="00067074"/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Over 10 i rasen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Over 20 i rasen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</w:tr>
    </w:tbl>
    <w:p w:rsidR="00067074" w:rsidRPr="00237BDC" w:rsidRDefault="00067074" w:rsidP="00067074">
      <w:pPr>
        <w:spacing w:line="240" w:lineRule="auto"/>
      </w:pPr>
    </w:p>
    <w:p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  <w:t xml:space="preserve">BIM på INT NKK m/CACIB med 23 utstilte hunder; </w:t>
      </w:r>
      <w:r w:rsidR="00302FB9" w:rsidRPr="00237BDC">
        <w:rPr>
          <w:b/>
        </w:rPr>
        <w:t>15+5+5=30</w:t>
      </w:r>
      <w:r w:rsidRPr="00237BDC">
        <w:rPr>
          <w:b/>
        </w:rPr>
        <w:t>p</w:t>
      </w:r>
    </w:p>
    <w:p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4BHK/BTK på NSBK: 2p</w:t>
      </w:r>
    </w:p>
    <w:p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BIR på nasjonal med 11 utstilte hunder i rasen; 10+2=12p</w:t>
      </w:r>
    </w:p>
    <w:p w:rsidR="009D7E73" w:rsidRPr="00237BDC" w:rsidRDefault="009D7E73" w:rsidP="00067074">
      <w:pPr>
        <w:spacing w:line="240" w:lineRule="auto"/>
        <w:rPr>
          <w:b/>
        </w:rPr>
      </w:pPr>
    </w:p>
    <w:p w:rsidR="009D7E73" w:rsidRPr="00237BDC" w:rsidRDefault="009D7E73" w:rsidP="00067074">
      <w:pPr>
        <w:spacing w:line="240" w:lineRule="auto"/>
        <w:rPr>
          <w:b/>
        </w:rPr>
      </w:pPr>
    </w:p>
    <w:p w:rsidR="00067074" w:rsidRPr="00237BDC" w:rsidRDefault="00067074" w:rsidP="00067074">
      <w:pPr>
        <w:spacing w:line="240" w:lineRule="auto"/>
        <w:rPr>
          <w:b/>
        </w:rPr>
      </w:pPr>
      <w:r w:rsidRPr="00237BDC">
        <w:rPr>
          <w:b/>
        </w:rPr>
        <w:t>Årets Veteran alle raser.</w:t>
      </w:r>
      <w:r w:rsidR="005A6854" w:rsidRPr="00237BDC">
        <w:rPr>
          <w:b/>
        </w:rPr>
        <w:t xml:space="preserve"> *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NKK utstilling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 xml:space="preserve">BIS 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</w:tbl>
    <w:p w:rsidR="00DC0CE1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ab/>
      </w:r>
    </w:p>
    <w:p w:rsidR="00DC0CE1" w:rsidRPr="00237BDC" w:rsidRDefault="00DC0CE1" w:rsidP="00067074">
      <w:pPr>
        <w:spacing w:line="240" w:lineRule="auto"/>
        <w:rPr>
          <w:b/>
        </w:rPr>
      </w:pPr>
      <w:r w:rsidRPr="00237BDC">
        <w:rPr>
          <w:b/>
        </w:rPr>
        <w:t>Minimumskrav Excellent.</w:t>
      </w:r>
    </w:p>
    <w:p w:rsidR="00067074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>Eier må selv sende inn eventuelle BIS-plasseringer.</w:t>
      </w:r>
    </w:p>
    <w:p w:rsidR="003D088D" w:rsidRPr="00237BDC" w:rsidRDefault="00414262" w:rsidP="00067074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 xml:space="preserve">Veteraner kan også delta i Årets rasevariant. </w:t>
      </w:r>
    </w:p>
    <w:p w:rsidR="00414262" w:rsidRPr="00237BDC" w:rsidRDefault="00302FB9" w:rsidP="00067074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  <w:t>BIS-2 vet  NKK utstilling; 10+35=45p</w:t>
      </w:r>
    </w:p>
    <w:p w:rsidR="00302FB9" w:rsidRPr="00237BDC" w:rsidRDefault="00302FB9" w:rsidP="00067074">
      <w:pPr>
        <w:spacing w:line="240" w:lineRule="auto"/>
        <w:rPr>
          <w:b/>
        </w:rPr>
      </w:pPr>
      <w:r w:rsidRPr="00237BDC">
        <w:rPr>
          <w:b/>
        </w:rPr>
        <w:tab/>
        <w:t>BIS NSBK utstil</w:t>
      </w:r>
      <w:r w:rsidR="004675D8" w:rsidRPr="00237BDC">
        <w:rPr>
          <w:b/>
        </w:rPr>
        <w:t>ling; 5+10=15</w:t>
      </w:r>
      <w:r w:rsidRPr="00237BDC">
        <w:rPr>
          <w:b/>
        </w:rPr>
        <w:t>p</w:t>
      </w:r>
    </w:p>
    <w:p w:rsidR="00F16262" w:rsidRPr="00237BDC" w:rsidRDefault="00F16262" w:rsidP="00067074">
      <w:pPr>
        <w:spacing w:line="240" w:lineRule="auto"/>
        <w:rPr>
          <w:b/>
        </w:rPr>
      </w:pPr>
    </w:p>
    <w:p w:rsidR="003D088D" w:rsidRPr="00237BDC" w:rsidRDefault="003D088D" w:rsidP="00067074">
      <w:pPr>
        <w:spacing w:line="240" w:lineRule="auto"/>
        <w:rPr>
          <w:b/>
        </w:rPr>
      </w:pPr>
      <w:r w:rsidRPr="00237BDC">
        <w:rPr>
          <w:b/>
        </w:rPr>
        <w:t>Årets Valp alle raser</w:t>
      </w:r>
      <w:r w:rsidR="00414262" w:rsidRPr="00237BDC">
        <w:rPr>
          <w:b/>
        </w:rPr>
        <w:t>*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59"/>
      </w:tblGrid>
      <w:tr w:rsidR="00E07626" w:rsidRPr="00237BDC" w:rsidTr="00AA52F4">
        <w:tc>
          <w:tcPr>
            <w:tcW w:w="2972" w:type="dxa"/>
          </w:tcPr>
          <w:p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559" w:type="dxa"/>
          </w:tcPr>
          <w:p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2 i klassen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3 i klassen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4 i klassen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</w:tr>
    </w:tbl>
    <w:p w:rsidR="003D088D" w:rsidRPr="00237BDC" w:rsidRDefault="003D088D" w:rsidP="00067074">
      <w:pPr>
        <w:spacing w:line="240" w:lineRule="auto"/>
        <w:rPr>
          <w:b/>
        </w:rPr>
      </w:pPr>
    </w:p>
    <w:p w:rsidR="003D088D" w:rsidRPr="00237BDC" w:rsidRDefault="00414262" w:rsidP="00414262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>Resultater for valp er ikke stambokberettiget, og finnes derfor ikke i DogWeb. Eventuelle resultater må derfor bekreftes med innsending av kopi av kritikker.</w:t>
      </w:r>
    </w:p>
    <w:p w:rsidR="00067074" w:rsidRPr="00237BDC" w:rsidRDefault="00067074" w:rsidP="00067074">
      <w:pPr>
        <w:spacing w:line="240" w:lineRule="auto"/>
      </w:pPr>
    </w:p>
    <w:p w:rsidR="006F01AE" w:rsidRPr="00237BDC" w:rsidRDefault="006F01AE" w:rsidP="00067074">
      <w:pPr>
        <w:spacing w:line="240" w:lineRule="auto"/>
        <w:jc w:val="center"/>
      </w:pPr>
    </w:p>
    <w:sectPr w:rsidR="006F01AE" w:rsidRPr="0023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B80"/>
    <w:multiLevelType w:val="hybridMultilevel"/>
    <w:tmpl w:val="FC98E7E2"/>
    <w:lvl w:ilvl="0" w:tplc="4E80D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E"/>
    <w:rsid w:val="00067074"/>
    <w:rsid w:val="001C12A0"/>
    <w:rsid w:val="00237BDC"/>
    <w:rsid w:val="002A1479"/>
    <w:rsid w:val="002C0FEF"/>
    <w:rsid w:val="00302FB9"/>
    <w:rsid w:val="003D088D"/>
    <w:rsid w:val="003E2086"/>
    <w:rsid w:val="00414262"/>
    <w:rsid w:val="004675D8"/>
    <w:rsid w:val="004A2143"/>
    <w:rsid w:val="005A6854"/>
    <w:rsid w:val="0065499B"/>
    <w:rsid w:val="006577AB"/>
    <w:rsid w:val="006F01AE"/>
    <w:rsid w:val="00940060"/>
    <w:rsid w:val="00965FE6"/>
    <w:rsid w:val="009D0FD2"/>
    <w:rsid w:val="009D18AA"/>
    <w:rsid w:val="009D7E73"/>
    <w:rsid w:val="009E67D0"/>
    <w:rsid w:val="00AA6CF8"/>
    <w:rsid w:val="00AC773B"/>
    <w:rsid w:val="00BE1EC9"/>
    <w:rsid w:val="00C873B3"/>
    <w:rsid w:val="00CD391E"/>
    <w:rsid w:val="00D82E31"/>
    <w:rsid w:val="00D843E2"/>
    <w:rsid w:val="00DC0CE1"/>
    <w:rsid w:val="00DF5EE9"/>
    <w:rsid w:val="00E07626"/>
    <w:rsid w:val="00F16262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35189-33AA-4609-8A88-17D3430F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01AE"/>
    <w:pPr>
      <w:ind w:left="720"/>
      <w:contextualSpacing/>
    </w:pPr>
  </w:style>
  <w:style w:type="table" w:styleId="Tabellrutenett">
    <w:name w:val="Table Grid"/>
    <w:basedOn w:val="Vanligtabell"/>
    <w:uiPriority w:val="39"/>
    <w:rsid w:val="00BE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C7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konkurranser@nsb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9C7193CE.dotm</Template>
  <TotalTime>0</TotalTime>
  <Pages>3</Pages>
  <Words>422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Bachmann, Andreas</cp:lastModifiedBy>
  <cp:revision>2</cp:revision>
  <dcterms:created xsi:type="dcterms:W3CDTF">2019-10-18T10:18:00Z</dcterms:created>
  <dcterms:modified xsi:type="dcterms:W3CDTF">2019-10-18T10:18:00Z</dcterms:modified>
</cp:coreProperties>
</file>